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Description w:val="Layout table"/>
      </w:tblPr>
      <w:tblGrid>
        <w:gridCol w:w="360"/>
        <w:gridCol w:w="1272"/>
        <w:gridCol w:w="1383"/>
        <w:gridCol w:w="242"/>
        <w:gridCol w:w="5028"/>
        <w:gridCol w:w="1709"/>
      </w:tblGrid>
      <w:tr w:rsidR="005E6B8C" w:rsidRPr="00140C33" w14:paraId="01AB545B" w14:textId="77777777" w:rsidTr="00F40B73">
        <w:trPr>
          <w:trHeight w:val="1296"/>
        </w:trPr>
        <w:tc>
          <w:tcPr>
            <w:tcW w:w="1632" w:type="dxa"/>
            <w:gridSpan w:val="2"/>
          </w:tcPr>
          <w:p w14:paraId="3F96EFB3" w14:textId="77777777" w:rsidR="000C6AF7" w:rsidRPr="00140C33" w:rsidRDefault="000C6AF7" w:rsidP="00140C33">
            <w:bookmarkStart w:id="0" w:name="_Hlk522642414"/>
          </w:p>
        </w:tc>
        <w:tc>
          <w:tcPr>
            <w:tcW w:w="6653" w:type="dxa"/>
            <w:gridSpan w:val="3"/>
            <w:vAlign w:val="center"/>
          </w:tcPr>
          <w:p w14:paraId="1C76798A" w14:textId="61076E20" w:rsidR="000C6AF7" w:rsidRPr="00F40B73" w:rsidRDefault="00297A6A" w:rsidP="00F40B73">
            <w:pPr>
              <w:pStyle w:val="Title"/>
            </w:pPr>
            <w:r>
              <w:t>Brielle</w:t>
            </w:r>
            <w:r w:rsidR="000C6AF7" w:rsidRPr="00140C33">
              <w:br/>
            </w:r>
            <w:r>
              <w:t>Ellis</w:t>
            </w:r>
          </w:p>
        </w:tc>
        <w:tc>
          <w:tcPr>
            <w:tcW w:w="1709" w:type="dxa"/>
          </w:tcPr>
          <w:p w14:paraId="0821544A" w14:textId="77777777" w:rsidR="000C6AF7" w:rsidRPr="00140C33" w:rsidRDefault="000C6AF7" w:rsidP="00140C33"/>
        </w:tc>
      </w:tr>
      <w:tr w:rsidR="005E6B8C" w:rsidRPr="00140C33" w14:paraId="18EC11A0" w14:textId="77777777" w:rsidTr="00F40B73">
        <w:trPr>
          <w:trHeight w:val="576"/>
        </w:trPr>
        <w:tc>
          <w:tcPr>
            <w:tcW w:w="3015" w:type="dxa"/>
            <w:gridSpan w:val="3"/>
          </w:tcPr>
          <w:p w14:paraId="24CFE6C0" w14:textId="77777777" w:rsidR="000C6AF7" w:rsidRPr="00140C33" w:rsidRDefault="000C6AF7" w:rsidP="00140C33"/>
        </w:tc>
        <w:tc>
          <w:tcPr>
            <w:tcW w:w="242" w:type="dxa"/>
          </w:tcPr>
          <w:p w14:paraId="56D4165D" w14:textId="77777777" w:rsidR="000C6AF7" w:rsidRPr="00140C33" w:rsidRDefault="000C6AF7" w:rsidP="00140C33"/>
        </w:tc>
        <w:tc>
          <w:tcPr>
            <w:tcW w:w="6737" w:type="dxa"/>
            <w:gridSpan w:val="2"/>
          </w:tcPr>
          <w:p w14:paraId="216ACAA0" w14:textId="77777777" w:rsidR="000C6AF7" w:rsidRPr="00140C33" w:rsidRDefault="000C6AF7" w:rsidP="00140C33"/>
        </w:tc>
      </w:tr>
      <w:tr w:rsidR="00737940" w14:paraId="1F17F5E4" w14:textId="77777777" w:rsidTr="00F40B73">
        <w:trPr>
          <w:trHeight w:val="4320"/>
        </w:trPr>
        <w:tc>
          <w:tcPr>
            <w:tcW w:w="3015" w:type="dxa"/>
            <w:gridSpan w:val="3"/>
            <w:shd w:val="clear" w:color="auto" w:fill="F2F2F2" w:themeFill="background1" w:themeFillShade="F2"/>
            <w:tcMar>
              <w:left w:w="0" w:type="dxa"/>
              <w:right w:w="115" w:type="dxa"/>
            </w:tcMar>
          </w:tcPr>
          <w:p w14:paraId="336CF520" w14:textId="77777777" w:rsidR="00737940" w:rsidRDefault="00737940" w:rsidP="000C6AF7">
            <w:pPr>
              <w:ind w:right="-356"/>
            </w:pPr>
            <w:r>
              <w:rPr>
                <w:noProof/>
              </w:rPr>
              <w:drawing>
                <wp:inline distT="0" distB="0" distL="0" distR="0" wp14:anchorId="72E50901" wp14:editId="57976293">
                  <wp:extent cx="1614768" cy="2152147"/>
                  <wp:effectExtent l="0" t="0" r="0" b="0"/>
                  <wp:docPr id="1" name="Picture 28" descr="Flower image. Side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vMerge w:val="restart"/>
          </w:tcPr>
          <w:p w14:paraId="7604A9D5" w14:textId="77777777" w:rsidR="00737940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 w:val="restart"/>
            <w:shd w:val="clear" w:color="auto" w:fill="F2F2F2" w:themeFill="background1" w:themeFillShade="F2"/>
          </w:tcPr>
          <w:p w14:paraId="52A960AE" w14:textId="77777777" w:rsidR="007A7F9A" w:rsidRDefault="007A7F9A" w:rsidP="00140C33"/>
          <w:p w14:paraId="2BF44F16" w14:textId="2AED72DF" w:rsidR="001B0CAA" w:rsidRPr="00140C33" w:rsidRDefault="00962846" w:rsidP="00140C33">
            <w:r>
              <w:t>November</w:t>
            </w:r>
            <w:r w:rsidR="00297A6A">
              <w:t xml:space="preserve"> </w:t>
            </w:r>
            <w:r w:rsidR="007F04B7">
              <w:t>30</w:t>
            </w:r>
            <w:r w:rsidR="00297A6A">
              <w:t>, 2022</w:t>
            </w:r>
          </w:p>
          <w:p w14:paraId="72A1982F" w14:textId="66017B60" w:rsidR="001B0CAA" w:rsidRPr="00140C33" w:rsidRDefault="001B0CAA" w:rsidP="00A15B3D">
            <w:pPr>
              <w:pStyle w:val="Contact"/>
            </w:pPr>
          </w:p>
          <w:p w14:paraId="3C58369D" w14:textId="63956BF4" w:rsidR="001B0CAA" w:rsidRPr="00140C33" w:rsidRDefault="00A15B3D" w:rsidP="00140C33">
            <w:pPr>
              <w:pStyle w:val="Heading2"/>
            </w:pPr>
            <w:r>
              <w:t>To Whom It May Concern</w:t>
            </w:r>
          </w:p>
          <w:p w14:paraId="077044C2" w14:textId="3E91B855" w:rsidR="00CB7EE0" w:rsidRDefault="0012145A" w:rsidP="0012145A">
            <w:r>
              <w:t>I am</w:t>
            </w:r>
            <w:r w:rsidR="00C74374">
              <w:t xml:space="preserve"> writing to you as an </w:t>
            </w:r>
            <w:r w:rsidR="00272706">
              <w:t>up-and-coming</w:t>
            </w:r>
            <w:r w:rsidR="00C74374">
              <w:t xml:space="preserve"> act</w:t>
            </w:r>
            <w:r w:rsidR="00962846">
              <w:t>ress</w:t>
            </w:r>
            <w:r w:rsidR="00C74374">
              <w:t xml:space="preserve"> who would very much appreciate being considered for work </w:t>
            </w:r>
            <w:r w:rsidR="00CB7EE0">
              <w:t xml:space="preserve">with your agency </w:t>
            </w:r>
            <w:r w:rsidR="00C74374">
              <w:t>to aid in expanding my portfolio.</w:t>
            </w:r>
          </w:p>
          <w:p w14:paraId="6F26E580" w14:textId="76A729F1" w:rsidR="001B0CAA" w:rsidRDefault="00C74374" w:rsidP="0012145A">
            <w:r>
              <w:t xml:space="preserve">As indicated on my resume I </w:t>
            </w:r>
            <w:r w:rsidR="00CB7EE0">
              <w:t xml:space="preserve">have completed </w:t>
            </w:r>
            <w:r w:rsidR="00962846">
              <w:t>training</w:t>
            </w:r>
            <w:r w:rsidR="00CB7EE0">
              <w:t xml:space="preserve"> for TV/Film </w:t>
            </w:r>
            <w:r w:rsidR="00962846">
              <w:t xml:space="preserve">with Talent Auditions. </w:t>
            </w:r>
            <w:r>
              <w:t xml:space="preserve">I have </w:t>
            </w:r>
            <w:r w:rsidR="00CB7EE0">
              <w:t xml:space="preserve">performed in </w:t>
            </w:r>
            <w:r w:rsidR="00962846">
              <w:t>numerous cheer competitions</w:t>
            </w:r>
            <w:r w:rsidR="00CB7EE0">
              <w:t xml:space="preserve"> for the</w:t>
            </w:r>
            <w:r w:rsidR="00962846">
              <w:t xml:space="preserve"> Dayton Academy Wildcats</w:t>
            </w:r>
            <w:r w:rsidR="00CB7EE0">
              <w:t xml:space="preserve"> that I have been a member of since the age of three (3).</w:t>
            </w:r>
            <w:r>
              <w:t xml:space="preserve"> </w:t>
            </w:r>
            <w:r w:rsidR="00272706">
              <w:t xml:space="preserve">I also </w:t>
            </w:r>
            <w:r w:rsidR="00962846">
              <w:t>just finished up my</w:t>
            </w:r>
            <w:r w:rsidR="00272706">
              <w:t xml:space="preserve"> soccer </w:t>
            </w:r>
            <w:r w:rsidR="00962846">
              <w:t>season with</w:t>
            </w:r>
            <w:r w:rsidR="00272706">
              <w:t xml:space="preserve"> Huber Heights </w:t>
            </w:r>
            <w:r w:rsidR="00962846">
              <w:t>Soccer Association</w:t>
            </w:r>
            <w:r w:rsidR="00272706">
              <w:t xml:space="preserve">. </w:t>
            </w:r>
            <w:r>
              <w:t xml:space="preserve">What I have learned </w:t>
            </w:r>
            <w:r w:rsidR="00272706">
              <w:t xml:space="preserve">from these skilled activities </w:t>
            </w:r>
            <w:r>
              <w:t xml:space="preserve">over the past </w:t>
            </w:r>
            <w:r w:rsidR="00962846">
              <w:t xml:space="preserve">4 </w:t>
            </w:r>
            <w:r>
              <w:t xml:space="preserve">years is the value of </w:t>
            </w:r>
            <w:r w:rsidR="00CB7EE0">
              <w:t>teamwork</w:t>
            </w:r>
            <w:r>
              <w:t xml:space="preserve">, and the importance of doing my part and delivering my best. </w:t>
            </w:r>
          </w:p>
          <w:p w14:paraId="368E2E69" w14:textId="47A76C13" w:rsidR="00D103E5" w:rsidRDefault="00AC5174" w:rsidP="0012145A">
            <w:r>
              <w:t xml:space="preserve">I have high energy and </w:t>
            </w:r>
            <w:r w:rsidR="00D0591B">
              <w:t xml:space="preserve">I </w:t>
            </w:r>
            <w:r w:rsidR="00272706">
              <w:t xml:space="preserve">am also very good at </w:t>
            </w:r>
            <w:r>
              <w:t>remember</w:t>
            </w:r>
            <w:r w:rsidR="00272706">
              <w:t>ing</w:t>
            </w:r>
            <w:r>
              <w:t xml:space="preserve"> my lines. I love to perform</w:t>
            </w:r>
            <w:r w:rsidR="00272706">
              <w:t>!</w:t>
            </w:r>
            <w:r>
              <w:t xml:space="preserve"> In fact, s</w:t>
            </w:r>
            <w:r w:rsidR="00D103E5">
              <w:t xml:space="preserve">ome have called me </w:t>
            </w:r>
            <w:r w:rsidR="00AF3A2B">
              <w:t>“</w:t>
            </w:r>
            <w:r>
              <w:t>dramatic</w:t>
            </w:r>
            <w:r w:rsidR="00AF3A2B">
              <w:t xml:space="preserve">.” </w:t>
            </w:r>
            <w:r w:rsidR="00D103E5">
              <w:t>I</w:t>
            </w:r>
            <w:r w:rsidR="00AF3A2B">
              <w:t xml:space="preserve"> </w:t>
            </w:r>
            <w:r w:rsidR="00D103E5">
              <w:t>take this as a compliment!</w:t>
            </w:r>
            <w:r w:rsidR="008C3519">
              <w:t xml:space="preserve"> Some have also said that I am “an old soul</w:t>
            </w:r>
            <w:r w:rsidR="00AF3A2B">
              <w:t>.”</w:t>
            </w:r>
            <w:r w:rsidR="008C3519">
              <w:t xml:space="preserve"> I’m not sure what this means</w:t>
            </w:r>
            <w:r w:rsidR="00AF3A2B">
              <w:t>,</w:t>
            </w:r>
            <w:r w:rsidR="008C3519">
              <w:t xml:space="preserve"> but I take it as a compliment too!</w:t>
            </w:r>
          </w:p>
          <w:p w14:paraId="2C128E4E" w14:textId="143A2EAB" w:rsidR="00272706" w:rsidRPr="00140C33" w:rsidRDefault="00272706" w:rsidP="0012145A">
            <w:r>
              <w:t xml:space="preserve">Please </w:t>
            </w:r>
            <w:r w:rsidR="00962846">
              <w:t>contact</w:t>
            </w:r>
            <w:r>
              <w:t xml:space="preserve"> my mom </w:t>
            </w:r>
            <w:r w:rsidR="00962846">
              <w:t>(</w:t>
            </w:r>
            <w:r>
              <w:t>Brentaye</w:t>
            </w:r>
            <w:r w:rsidR="00962846">
              <w:t>)</w:t>
            </w:r>
            <w:r>
              <w:t xml:space="preserve"> to set up an interview</w:t>
            </w:r>
            <w:r w:rsidR="00962846">
              <w:t>/</w:t>
            </w:r>
            <w:r>
              <w:t>audition. I would love to perform for you and show you my portfolio. Thank you for considering me.</w:t>
            </w:r>
          </w:p>
          <w:sdt>
            <w:sdtPr>
              <w:id w:val="-565191462"/>
              <w:placeholder>
                <w:docPart w:val="AE7B03D089C4443DACA5A797E277AD0A"/>
              </w:placeholder>
              <w:temporary/>
              <w:showingPlcHdr/>
              <w15:appearance w15:val="hidden"/>
            </w:sdtPr>
            <w:sdtContent>
              <w:p w14:paraId="423F3FB5" w14:textId="77777777" w:rsidR="001B0CAA" w:rsidRPr="00990BB0" w:rsidRDefault="00990BB0" w:rsidP="00990BB0">
                <w:pPr>
                  <w:pStyle w:val="Closing"/>
                </w:pPr>
                <w:r w:rsidRPr="00990BB0">
                  <w:t>Sincerely,</w:t>
                </w:r>
              </w:p>
            </w:sdtContent>
          </w:sdt>
          <w:p w14:paraId="3FB020A6" w14:textId="77777777" w:rsidR="00737940" w:rsidRDefault="007A7F9A" w:rsidP="00140C33">
            <w:r>
              <w:t>Brielle Ellis</w:t>
            </w:r>
          </w:p>
          <w:p w14:paraId="0F7BE54A" w14:textId="222F84D8" w:rsidR="007A7F9A" w:rsidRPr="00140C33" w:rsidRDefault="007A7F9A" w:rsidP="00140C33"/>
        </w:tc>
      </w:tr>
      <w:tr w:rsidR="007E1024" w14:paraId="7F468907" w14:textId="77777777" w:rsidTr="0012145A">
        <w:trPr>
          <w:trHeight w:val="72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540F388" w14:textId="34E39AF7" w:rsidR="007E1024" w:rsidRPr="009C764E" w:rsidRDefault="007E1024" w:rsidP="00F40B73">
            <w:pPr>
              <w:pStyle w:val="Information"/>
              <w:rPr>
                <w:rStyle w:val="Strong"/>
                <w:b w:val="0"/>
                <w:bCs w:val="0"/>
                <w:color w:val="31317D" w:themeColor="accent2"/>
              </w:rPr>
            </w:pPr>
          </w:p>
        </w:tc>
        <w:tc>
          <w:tcPr>
            <w:tcW w:w="2655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6"/>
              <w:gridCol w:w="2054"/>
            </w:tblGrid>
            <w:tr w:rsidR="00D27D2B" w14:paraId="5DACE993" w14:textId="77777777" w:rsidTr="00CC253E">
              <w:trPr>
                <w:trHeight w:val="720"/>
              </w:trPr>
              <w:tc>
                <w:tcPr>
                  <w:tcW w:w="360" w:type="dxa"/>
                  <w:shd w:val="clear" w:color="auto" w:fill="F2F2F2" w:themeFill="background1" w:themeFillShade="F2"/>
                  <w:vAlign w:val="center"/>
                </w:tcPr>
                <w:p w14:paraId="13134734" w14:textId="77777777" w:rsidR="00D27D2B" w:rsidRDefault="00D27D2B" w:rsidP="00D27D2B">
                  <w:pPr>
                    <w:pStyle w:val="Information"/>
                    <w:rPr>
                      <w:noProof/>
                    </w:rPr>
                  </w:pPr>
                  <w:r w:rsidRPr="00737940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8B5732" wp14:editId="679D0476">
                            <wp:extent cx="165100" cy="165100"/>
                            <wp:effectExtent l="0" t="0" r="6350" b="6350"/>
                            <wp:docPr id="11" name="Shape" descr="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100" cy="165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800" y="0"/>
                                          </a:moveTo>
                                          <a:cubicBezTo>
                                            <a:pt x="4818" y="0"/>
                                            <a:pt x="0" y="4818"/>
                                            <a:pt x="0" y="10800"/>
                                          </a:cubicBezTo>
                                          <a:cubicBezTo>
                                            <a:pt x="0" y="16782"/>
                                            <a:pt x="4818" y="21600"/>
                                            <a:pt x="10800" y="21600"/>
                                          </a:cubicBezTo>
                                          <a:cubicBezTo>
                                            <a:pt x="16782" y="21600"/>
                                            <a:pt x="21600" y="16782"/>
                                            <a:pt x="21600" y="10800"/>
                                          </a:cubicBezTo>
                                          <a:cubicBezTo>
                                            <a:pt x="21600" y="4818"/>
                                            <a:pt x="16781" y="0"/>
                                            <a:pt x="10800" y="0"/>
                                          </a:cubicBezTo>
                                          <a:close/>
                                          <a:moveTo>
                                            <a:pt x="9637" y="18942"/>
                                          </a:moveTo>
                                          <a:cubicBezTo>
                                            <a:pt x="8640" y="18942"/>
                                            <a:pt x="7809" y="18111"/>
                                            <a:pt x="7809" y="17114"/>
                                          </a:cubicBezTo>
                                          <a:lnTo>
                                            <a:pt x="7809" y="4486"/>
                                          </a:lnTo>
                                          <a:cubicBezTo>
                                            <a:pt x="7809" y="3489"/>
                                            <a:pt x="8640" y="2658"/>
                                            <a:pt x="9637" y="2658"/>
                                          </a:cubicBezTo>
                                          <a:lnTo>
                                            <a:pt x="9637" y="18942"/>
                                          </a:lnTo>
                                          <a:close/>
                                          <a:moveTo>
                                            <a:pt x="13791" y="17778"/>
                                          </a:moveTo>
                                          <a:cubicBezTo>
                                            <a:pt x="13791" y="18443"/>
                                            <a:pt x="13292" y="18942"/>
                                            <a:pt x="12628" y="18942"/>
                                          </a:cubicBezTo>
                                          <a:lnTo>
                                            <a:pt x="10800" y="18942"/>
                                          </a:lnTo>
                                          <a:lnTo>
                                            <a:pt x="10800" y="13625"/>
                                          </a:lnTo>
                                          <a:lnTo>
                                            <a:pt x="12628" y="13625"/>
                                          </a:lnTo>
                                          <a:cubicBezTo>
                                            <a:pt x="13292" y="13625"/>
                                            <a:pt x="13791" y="14123"/>
                                            <a:pt x="13791" y="14788"/>
                                          </a:cubicBezTo>
                                          <a:lnTo>
                                            <a:pt x="13791" y="17778"/>
                                          </a:lnTo>
                                          <a:close/>
                                          <a:moveTo>
                                            <a:pt x="13791" y="6812"/>
                                          </a:moveTo>
                                          <a:cubicBezTo>
                                            <a:pt x="13791" y="7477"/>
                                            <a:pt x="13292" y="7975"/>
                                            <a:pt x="12628" y="7975"/>
                                          </a:cubicBezTo>
                                          <a:lnTo>
                                            <a:pt x="10800" y="7975"/>
                                          </a:lnTo>
                                          <a:lnTo>
                                            <a:pt x="10800" y="2658"/>
                                          </a:lnTo>
                                          <a:lnTo>
                                            <a:pt x="12628" y="2658"/>
                                          </a:lnTo>
                                          <a:cubicBezTo>
                                            <a:pt x="13292" y="2658"/>
                                            <a:pt x="13791" y="3157"/>
                                            <a:pt x="13791" y="3822"/>
                                          </a:cubicBezTo>
                                          <a:lnTo>
                                            <a:pt x="13791" y="68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227CFCD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      <v:stroke miterlimit="4" joinstyle="miter"/>
                            <v:path arrowok="t" o:extrusionok="f" o:connecttype="custom" o:connectlocs="82550,82550;82550,82550;82550,82550;82550,825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55" w:type="dxa"/>
                  <w:shd w:val="clear" w:color="auto" w:fill="F2F2F2" w:themeFill="background1" w:themeFillShade="F2"/>
                  <w:tcMar>
                    <w:left w:w="0" w:type="dxa"/>
                    <w:right w:w="115" w:type="dxa"/>
                  </w:tcMar>
                  <w:vAlign w:val="center"/>
                </w:tcPr>
                <w:p w14:paraId="659F5308" w14:textId="77777777" w:rsidR="00D27D2B" w:rsidRDefault="00D27D2B" w:rsidP="00D27D2B">
                  <w:pPr>
                    <w:pStyle w:val="Information"/>
                  </w:pPr>
                  <w:r>
                    <w:t>Parents Cell</w:t>
                  </w:r>
                </w:p>
                <w:p w14:paraId="2C413C24" w14:textId="77777777" w:rsidR="00D27D2B" w:rsidRDefault="00D27D2B" w:rsidP="00D27D2B">
                  <w:pPr>
                    <w:pStyle w:val="Information"/>
                    <w:rPr>
                      <w:noProof/>
                    </w:rPr>
                  </w:pPr>
                  <w:r>
                    <w:rPr>
                      <w:noProof/>
                    </w:rPr>
                    <w:t>937.684.1110</w:t>
                  </w:r>
                </w:p>
              </w:tc>
            </w:tr>
            <w:tr w:rsidR="00D27D2B" w14:paraId="0F48665A" w14:textId="77777777" w:rsidTr="00CC253E">
              <w:trPr>
                <w:trHeight w:val="720"/>
              </w:trPr>
              <w:tc>
                <w:tcPr>
                  <w:tcW w:w="360" w:type="dxa"/>
                  <w:shd w:val="clear" w:color="auto" w:fill="F2F2F2" w:themeFill="background1" w:themeFillShade="F2"/>
                  <w:vAlign w:val="center"/>
                </w:tcPr>
                <w:p w14:paraId="4D898498" w14:textId="77777777" w:rsidR="00D27D2B" w:rsidRDefault="00D27D2B" w:rsidP="00D27D2B">
                  <w:pPr>
                    <w:pStyle w:val="Information"/>
                    <w:rPr>
                      <w:noProof/>
                    </w:rPr>
                  </w:pPr>
                  <w:r w:rsidRPr="00737940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C100E8" wp14:editId="404C762F">
                            <wp:extent cx="165100" cy="165100"/>
                            <wp:effectExtent l="0" t="0" r="6350" b="6350"/>
                            <wp:docPr id="14" name="Shape" descr="mail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100" cy="1651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4123" y="7145"/>
                                          </a:moveTo>
                                          <a:lnTo>
                                            <a:pt x="7311" y="7145"/>
                                          </a:lnTo>
                                          <a:lnTo>
                                            <a:pt x="10634" y="9803"/>
                                          </a:lnTo>
                                          <a:lnTo>
                                            <a:pt x="14123" y="7145"/>
                                          </a:lnTo>
                                          <a:close/>
                                          <a:moveTo>
                                            <a:pt x="10800" y="0"/>
                                          </a:moveTo>
                                          <a:cubicBezTo>
                                            <a:pt x="4818" y="0"/>
                                            <a:pt x="0" y="4818"/>
                                            <a:pt x="0" y="10800"/>
                                          </a:cubicBezTo>
                                          <a:cubicBezTo>
                                            <a:pt x="0" y="16782"/>
                                            <a:pt x="4818" y="21600"/>
                                            <a:pt x="10800" y="21600"/>
                                          </a:cubicBezTo>
                                          <a:cubicBezTo>
                                            <a:pt x="16782" y="21600"/>
                                            <a:pt x="21600" y="16782"/>
                                            <a:pt x="21600" y="10800"/>
                                          </a:cubicBezTo>
                                          <a:cubicBezTo>
                                            <a:pt x="21600" y="4818"/>
                                            <a:pt x="16781" y="0"/>
                                            <a:pt x="10800" y="0"/>
                                          </a:cubicBezTo>
                                          <a:close/>
                                          <a:moveTo>
                                            <a:pt x="17446" y="14123"/>
                                          </a:moveTo>
                                          <a:cubicBezTo>
                                            <a:pt x="17446" y="15286"/>
                                            <a:pt x="16449" y="16283"/>
                                            <a:pt x="15286" y="16283"/>
                                          </a:cubicBezTo>
                                          <a:lnTo>
                                            <a:pt x="6480" y="16283"/>
                                          </a:lnTo>
                                          <a:cubicBezTo>
                                            <a:pt x="5317" y="16283"/>
                                            <a:pt x="4320" y="15286"/>
                                            <a:pt x="4320" y="14123"/>
                                          </a:cubicBezTo>
                                          <a:lnTo>
                                            <a:pt x="4320" y="7643"/>
                                          </a:lnTo>
                                          <a:cubicBezTo>
                                            <a:pt x="4320" y="6480"/>
                                            <a:pt x="5317" y="5483"/>
                                            <a:pt x="6480" y="5483"/>
                                          </a:cubicBezTo>
                                          <a:lnTo>
                                            <a:pt x="15286" y="5483"/>
                                          </a:lnTo>
                                          <a:cubicBezTo>
                                            <a:pt x="16449" y="5483"/>
                                            <a:pt x="17446" y="6480"/>
                                            <a:pt x="17446" y="7643"/>
                                          </a:cubicBezTo>
                                          <a:lnTo>
                                            <a:pt x="17446" y="14123"/>
                                          </a:lnTo>
                                          <a:close/>
                                          <a:moveTo>
                                            <a:pt x="5815" y="7975"/>
                                          </a:moveTo>
                                          <a:lnTo>
                                            <a:pt x="5815" y="14123"/>
                                          </a:lnTo>
                                          <a:cubicBezTo>
                                            <a:pt x="5815" y="14455"/>
                                            <a:pt x="5982" y="14622"/>
                                            <a:pt x="6314" y="14622"/>
                                          </a:cubicBezTo>
                                          <a:lnTo>
                                            <a:pt x="15120" y="14622"/>
                                          </a:lnTo>
                                          <a:cubicBezTo>
                                            <a:pt x="15452" y="14622"/>
                                            <a:pt x="15618" y="14455"/>
                                            <a:pt x="15618" y="14123"/>
                                          </a:cubicBezTo>
                                          <a:lnTo>
                                            <a:pt x="15618" y="7975"/>
                                          </a:lnTo>
                                          <a:lnTo>
                                            <a:pt x="10634" y="11963"/>
                                          </a:lnTo>
                                          <a:lnTo>
                                            <a:pt x="5815" y="79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25BC7FC" id="Shape" o:spid="_x0000_s1026" alt="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      <v:stroke miterlimit="4" joinstyle="miter"/>
                            <v:path arrowok="t" o:extrusionok="f" o:connecttype="custom" o:connectlocs="82550,82550;82550,82550;82550,82550;82550,825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55" w:type="dxa"/>
                  <w:shd w:val="clear" w:color="auto" w:fill="F2F2F2" w:themeFill="background1" w:themeFillShade="F2"/>
                  <w:tcMar>
                    <w:left w:w="0" w:type="dxa"/>
                    <w:right w:w="115" w:type="dxa"/>
                  </w:tcMar>
                  <w:vAlign w:val="center"/>
                </w:tcPr>
                <w:p w14:paraId="2FB08D0B" w14:textId="77777777" w:rsidR="00D27D2B" w:rsidRDefault="00D27D2B" w:rsidP="00D27D2B">
                  <w:pPr>
                    <w:pStyle w:val="Information"/>
                  </w:pPr>
                  <w:r>
                    <w:t>Parents Email</w:t>
                  </w:r>
                </w:p>
                <w:p w14:paraId="231F9FF6" w14:textId="77777777" w:rsidR="00D27D2B" w:rsidRDefault="00D27D2B" w:rsidP="00D27D2B">
                  <w:pPr>
                    <w:pStyle w:val="Information"/>
                    <w:rPr>
                      <w:noProof/>
                    </w:rPr>
                  </w:pPr>
                  <w:r>
                    <w:rPr>
                      <w:noProof/>
                    </w:rPr>
                    <w:t>Brntalx@aol.com</w:t>
                  </w:r>
                </w:p>
              </w:tc>
            </w:tr>
          </w:tbl>
          <w:p w14:paraId="3A162599" w14:textId="03C774DC" w:rsidR="007E1024" w:rsidRDefault="007E1024" w:rsidP="00F40B73">
            <w:pPr>
              <w:pStyle w:val="Information"/>
            </w:pPr>
          </w:p>
        </w:tc>
        <w:tc>
          <w:tcPr>
            <w:tcW w:w="242" w:type="dxa"/>
            <w:vMerge/>
          </w:tcPr>
          <w:p w14:paraId="7EAD1EDE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52862501" w14:textId="77777777" w:rsidR="007E1024" w:rsidRPr="000F7D04" w:rsidRDefault="007E1024" w:rsidP="00837E03">
            <w:pPr>
              <w:pStyle w:val="Heading2"/>
            </w:pPr>
          </w:p>
        </w:tc>
      </w:tr>
      <w:tr w:rsidR="007E1024" w14:paraId="01140E66" w14:textId="77777777" w:rsidTr="0012145A">
        <w:trPr>
          <w:trHeight w:val="72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003C070" w14:textId="4C5CC41D" w:rsidR="007E1024" w:rsidRDefault="007E1024" w:rsidP="00F40B73">
            <w:pPr>
              <w:pStyle w:val="Information"/>
              <w:rPr>
                <w:noProof/>
              </w:rPr>
            </w:pPr>
          </w:p>
        </w:tc>
        <w:tc>
          <w:tcPr>
            <w:tcW w:w="2655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3AFA5BEF" w14:textId="19DDD77E" w:rsidR="0012145A" w:rsidRDefault="0012145A" w:rsidP="00F40B73">
            <w:pPr>
              <w:pStyle w:val="Information"/>
            </w:pPr>
          </w:p>
        </w:tc>
        <w:tc>
          <w:tcPr>
            <w:tcW w:w="242" w:type="dxa"/>
            <w:vMerge/>
          </w:tcPr>
          <w:p w14:paraId="31A5B219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3CAE2D7E" w14:textId="77777777" w:rsidR="007E1024" w:rsidRPr="000F7D04" w:rsidRDefault="007E1024" w:rsidP="00837E03">
            <w:pPr>
              <w:pStyle w:val="Heading2"/>
            </w:pPr>
          </w:p>
        </w:tc>
      </w:tr>
      <w:tr w:rsidR="007E1024" w14:paraId="59005847" w14:textId="77777777" w:rsidTr="0012145A">
        <w:trPr>
          <w:trHeight w:val="72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790770" w14:textId="3F7F4E09" w:rsidR="007E1024" w:rsidRDefault="007E1024" w:rsidP="00F40B73">
            <w:pPr>
              <w:pStyle w:val="Information"/>
              <w:rPr>
                <w:noProof/>
              </w:rPr>
            </w:pPr>
          </w:p>
        </w:tc>
        <w:tc>
          <w:tcPr>
            <w:tcW w:w="2655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331F5038" w14:textId="7FC222F0" w:rsidR="0012145A" w:rsidRDefault="0012145A" w:rsidP="00F40B73">
            <w:pPr>
              <w:pStyle w:val="Information"/>
            </w:pPr>
          </w:p>
        </w:tc>
        <w:tc>
          <w:tcPr>
            <w:tcW w:w="242" w:type="dxa"/>
            <w:vMerge/>
          </w:tcPr>
          <w:p w14:paraId="53555560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BB92656" w14:textId="77777777" w:rsidR="007E1024" w:rsidRPr="000F7D04" w:rsidRDefault="007E1024" w:rsidP="00837E03">
            <w:pPr>
              <w:pStyle w:val="Heading2"/>
            </w:pPr>
          </w:p>
        </w:tc>
      </w:tr>
      <w:tr w:rsidR="007E1024" w14:paraId="35B75AC5" w14:textId="77777777" w:rsidTr="0012145A">
        <w:trPr>
          <w:trHeight w:val="720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D478DFB" w14:textId="2B950915" w:rsidR="007E1024" w:rsidRDefault="007E1024" w:rsidP="00F40B73">
            <w:pPr>
              <w:pStyle w:val="Information"/>
              <w:rPr>
                <w:noProof/>
              </w:rPr>
            </w:pPr>
          </w:p>
        </w:tc>
        <w:tc>
          <w:tcPr>
            <w:tcW w:w="2655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3D1ECF7E" w14:textId="537BB438" w:rsidR="007E1024" w:rsidRDefault="007E1024" w:rsidP="00F40B73">
            <w:pPr>
              <w:pStyle w:val="Information"/>
              <w:rPr>
                <w:noProof/>
              </w:rPr>
            </w:pPr>
          </w:p>
        </w:tc>
        <w:tc>
          <w:tcPr>
            <w:tcW w:w="242" w:type="dxa"/>
            <w:vMerge/>
          </w:tcPr>
          <w:p w14:paraId="620AF19C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58E3C988" w14:textId="77777777" w:rsidR="007E1024" w:rsidRPr="000F7D04" w:rsidRDefault="007E1024" w:rsidP="00837E03">
            <w:pPr>
              <w:pStyle w:val="Heading2"/>
            </w:pPr>
          </w:p>
        </w:tc>
      </w:tr>
      <w:tr w:rsidR="00737940" w14:paraId="6F92EBE7" w14:textId="77777777" w:rsidTr="00F40B73">
        <w:trPr>
          <w:trHeight w:val="3331"/>
        </w:trPr>
        <w:tc>
          <w:tcPr>
            <w:tcW w:w="3015" w:type="dxa"/>
            <w:gridSpan w:val="3"/>
            <w:shd w:val="clear" w:color="auto" w:fill="F2F2F2" w:themeFill="background1" w:themeFillShade="F2"/>
          </w:tcPr>
          <w:p w14:paraId="562214C7" w14:textId="77777777" w:rsidR="00737940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242" w:type="dxa"/>
            <w:vMerge/>
          </w:tcPr>
          <w:p w14:paraId="7483EEA1" w14:textId="77777777" w:rsidR="00737940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4669C9D" w14:textId="77777777" w:rsidR="00737940" w:rsidRPr="000F7D04" w:rsidRDefault="00737940" w:rsidP="00837E03">
            <w:pPr>
              <w:pStyle w:val="Heading2"/>
            </w:pPr>
          </w:p>
        </w:tc>
      </w:tr>
    </w:tbl>
    <w:bookmarkEnd w:id="0"/>
    <w:p w14:paraId="7270F7F3" w14:textId="77777777" w:rsidR="00D075D2" w:rsidRPr="00837E03" w:rsidRDefault="007E1024" w:rsidP="009C764E">
      <w:r w:rsidRPr="00140C33">
        <w:rPr>
          <w:noProof/>
        </w:rPr>
        <w:drawing>
          <wp:anchor distT="0" distB="0" distL="114300" distR="114300" simplePos="0" relativeHeight="251666432" behindDoc="0" locked="0" layoutInCell="1" allowOverlap="1" wp14:anchorId="393BFF3A" wp14:editId="4DBB200C">
            <wp:simplePos x="0" y="0"/>
            <wp:positionH relativeFrom="page">
              <wp:align>center</wp:align>
            </wp:positionH>
            <wp:positionV relativeFrom="paragraph">
              <wp:posOffset>-1118870</wp:posOffset>
            </wp:positionV>
            <wp:extent cx="4965192" cy="1691683"/>
            <wp:effectExtent l="0" t="0" r="6985" b="381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169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5D2" w:rsidRPr="00837E03" w:rsidSect="00140C33">
      <w:headerReference w:type="default" r:id="rId9"/>
      <w:pgSz w:w="12240" w:h="15840" w:code="1"/>
      <w:pgMar w:top="1872" w:right="1123" w:bottom="0" w:left="1123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5C1F" w14:textId="77777777" w:rsidR="00A00C51" w:rsidRDefault="00A00C51" w:rsidP="000C6AF7">
      <w:r>
        <w:separator/>
      </w:r>
    </w:p>
  </w:endnote>
  <w:endnote w:type="continuationSeparator" w:id="0">
    <w:p w14:paraId="1D19C85B" w14:textId="77777777" w:rsidR="00A00C51" w:rsidRDefault="00A00C51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E5C4" w14:textId="77777777" w:rsidR="00A00C51" w:rsidRDefault="00A00C51" w:rsidP="000C6AF7">
      <w:r>
        <w:separator/>
      </w:r>
    </w:p>
  </w:footnote>
  <w:footnote w:type="continuationSeparator" w:id="0">
    <w:p w14:paraId="7595D44E" w14:textId="77777777" w:rsidR="00A00C51" w:rsidRDefault="00A00C51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E21B" w14:textId="77777777" w:rsidR="000C6AF7" w:rsidRDefault="00C633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F61EC3" wp14:editId="6E06E9C4">
              <wp:simplePos x="0" y="0"/>
              <wp:positionH relativeFrom="page">
                <wp:align>center</wp:align>
              </wp:positionH>
              <wp:positionV relativeFrom="paragraph">
                <wp:posOffset>-43841</wp:posOffset>
              </wp:positionV>
              <wp:extent cx="6318504" cy="1517904"/>
              <wp:effectExtent l="19050" t="0" r="44450" b="444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1517904"/>
                        <a:chOff x="0" y="0"/>
                        <a:chExt cx="6319442" cy="1518085"/>
                      </a:xfrm>
                    </wpg:grpSpPr>
                    <wps:wsp>
                      <wps:cNvPr id="6" name="Freeform 29" descr="decorative element"/>
                      <wps:cNvSpPr>
                        <a:spLocks/>
                      </wps:cNvSpPr>
                      <wps:spPr bwMode="auto">
                        <a:xfrm>
                          <a:off x="4872277" y="451285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 descr="decorative element"/>
                      <wps:cNvSpPr>
                        <a:spLocks/>
                      </wps:cNvSpPr>
                      <wps:spPr bwMode="auto">
                        <a:xfrm>
                          <a:off x="0" y="451285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6759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7BC5DC" id="Group 13" o:spid="_x0000_s1026" alt="&quot;&quot;" style="position:absolute;margin-left:0;margin-top:-3.45pt;width:497.5pt;height:119.5pt;z-index:251661312;mso-position-horizontal:center;mso-position-horizontal-relative:page;mso-width-relative:margin;mso-height-relative:margin" coordsize="63194,1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">
              <v:shape id="Freeform 29" o:spid="_x0000_s1027" alt="decorative element" style="position:absolute;left:48722;top:4512;width:14472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512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alt="Flower. Top Image." style="position:absolute;left:22167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">
                <v:imagedata r:id="rId2" o:title="Flower. Top Imag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3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79989">
    <w:abstractNumId w:val="1"/>
  </w:num>
  <w:num w:numId="2" w16cid:durableId="1640182051">
    <w:abstractNumId w:val="0"/>
  </w:num>
  <w:num w:numId="3" w16cid:durableId="842861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E5"/>
    <w:rsid w:val="000209E5"/>
    <w:rsid w:val="000271A4"/>
    <w:rsid w:val="00067126"/>
    <w:rsid w:val="00091AB7"/>
    <w:rsid w:val="000C6AF7"/>
    <w:rsid w:val="0012145A"/>
    <w:rsid w:val="00140C33"/>
    <w:rsid w:val="001B0CAA"/>
    <w:rsid w:val="00260812"/>
    <w:rsid w:val="00272706"/>
    <w:rsid w:val="00282B1B"/>
    <w:rsid w:val="00297A6A"/>
    <w:rsid w:val="00311863"/>
    <w:rsid w:val="004A2FA1"/>
    <w:rsid w:val="004C405B"/>
    <w:rsid w:val="004E6CB4"/>
    <w:rsid w:val="004F5D99"/>
    <w:rsid w:val="005164F5"/>
    <w:rsid w:val="005E6B8C"/>
    <w:rsid w:val="006F12EF"/>
    <w:rsid w:val="00700950"/>
    <w:rsid w:val="00700EE1"/>
    <w:rsid w:val="00737940"/>
    <w:rsid w:val="0074536B"/>
    <w:rsid w:val="007A7F9A"/>
    <w:rsid w:val="007E1024"/>
    <w:rsid w:val="007E5FB4"/>
    <w:rsid w:val="007F04B7"/>
    <w:rsid w:val="00804ACB"/>
    <w:rsid w:val="00837E03"/>
    <w:rsid w:val="008450C7"/>
    <w:rsid w:val="008932B1"/>
    <w:rsid w:val="008A296F"/>
    <w:rsid w:val="008C3519"/>
    <w:rsid w:val="00962846"/>
    <w:rsid w:val="00990BB0"/>
    <w:rsid w:val="009C764E"/>
    <w:rsid w:val="009D644C"/>
    <w:rsid w:val="00A00C51"/>
    <w:rsid w:val="00A15B3D"/>
    <w:rsid w:val="00AC5174"/>
    <w:rsid w:val="00AF3A2B"/>
    <w:rsid w:val="00B76B30"/>
    <w:rsid w:val="00BF0D88"/>
    <w:rsid w:val="00C016B2"/>
    <w:rsid w:val="00C633CD"/>
    <w:rsid w:val="00C72F1F"/>
    <w:rsid w:val="00C74374"/>
    <w:rsid w:val="00CB7EE0"/>
    <w:rsid w:val="00CD1340"/>
    <w:rsid w:val="00D0591B"/>
    <w:rsid w:val="00D075D2"/>
    <w:rsid w:val="00D103E5"/>
    <w:rsid w:val="00D27D2B"/>
    <w:rsid w:val="00DF60A8"/>
    <w:rsid w:val="00F126CF"/>
    <w:rsid w:val="00F40B73"/>
    <w:rsid w:val="00F4694C"/>
    <w:rsid w:val="00F537C2"/>
    <w:rsid w:val="00F8320F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BF3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D27D2B"/>
  </w:style>
  <w:style w:type="paragraph" w:styleId="Heading1">
    <w:name w:val="heading 1"/>
    <w:basedOn w:val="Normal"/>
    <w:next w:val="Normal"/>
    <w:link w:val="Heading1Char"/>
    <w:uiPriority w:val="1"/>
    <w:semiHidden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126"/>
    <w:pPr>
      <w:keepNext/>
      <w:keepLines/>
      <w:pBdr>
        <w:bottom w:val="single" w:sz="8" w:space="1" w:color="31317D" w:themeColor="accent2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6CF"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140C3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pPr>
      <w:spacing w:before="13"/>
      <w:ind w:left="637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33CD"/>
  </w:style>
  <w:style w:type="character" w:customStyle="1" w:styleId="HeaderChar">
    <w:name w:val="Header Char"/>
    <w:basedOn w:val="DefaultParagraphFont"/>
    <w:link w:val="Head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633CD"/>
  </w:style>
  <w:style w:type="character" w:customStyle="1" w:styleId="FooterChar">
    <w:name w:val="Footer Char"/>
    <w:basedOn w:val="DefaultParagraphFont"/>
    <w:link w:val="Foot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0C33"/>
    <w:pPr>
      <w:kinsoku w:val="0"/>
      <w:overflowPunct w:val="0"/>
      <w:spacing w:after="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40C3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067126"/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paragraph" w:customStyle="1" w:styleId="Contact">
    <w:name w:val="Contact"/>
    <w:basedOn w:val="Normal"/>
    <w:link w:val="ContactChar"/>
    <w:uiPriority w:val="11"/>
    <w:qFormat/>
    <w:rsid w:val="00140C33"/>
    <w:pPr>
      <w:spacing w:after="0"/>
    </w:pPr>
  </w:style>
  <w:style w:type="character" w:styleId="Strong">
    <w:name w:val="Strong"/>
    <w:basedOn w:val="DefaultParagraphFont"/>
    <w:uiPriority w:val="22"/>
    <w:semiHidden/>
    <w:qFormat/>
    <w:rsid w:val="00837E03"/>
    <w:rPr>
      <w:b/>
      <w:bCs/>
      <w:color w:val="EC353F" w:themeColor="accent1"/>
    </w:rPr>
  </w:style>
  <w:style w:type="paragraph" w:styleId="ListBullet">
    <w:name w:val="List Bullet"/>
    <w:basedOn w:val="Normal"/>
    <w:uiPriority w:val="99"/>
    <w:semiHidden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Normal"/>
    <w:uiPriority w:val="13"/>
    <w:qFormat/>
    <w:rsid w:val="007E1024"/>
    <w:pPr>
      <w:kinsoku w:val="0"/>
      <w:overflowPunct w:val="0"/>
      <w:spacing w:after="0"/>
    </w:pPr>
    <w:rPr>
      <w:color w:val="31317D" w:themeColor="accent2"/>
      <w:sz w:val="20"/>
      <w:szCs w:val="17"/>
    </w:rPr>
  </w:style>
  <w:style w:type="character" w:styleId="PlaceholderText">
    <w:name w:val="Placeholder Text"/>
    <w:basedOn w:val="DefaultParagraphFont"/>
    <w:uiPriority w:val="99"/>
    <w:semiHidden/>
    <w:rsid w:val="00737940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1B0CAA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semiHidden/>
    <w:rsid w:val="00F126CF"/>
    <w:rPr>
      <w:rFonts w:asciiTheme="minorHAnsi" w:hAnsiTheme="minorHAnsi" w:cs="Georgia"/>
      <w:sz w:val="22"/>
      <w:szCs w:val="22"/>
    </w:rPr>
  </w:style>
  <w:style w:type="paragraph" w:styleId="Closing">
    <w:name w:val="Closing"/>
    <w:basedOn w:val="Normal"/>
    <w:link w:val="ClosingChar"/>
    <w:uiPriority w:val="12"/>
    <w:qFormat/>
    <w:rsid w:val="00140C33"/>
    <w:pPr>
      <w:spacing w:before="480" w:after="0"/>
    </w:pPr>
  </w:style>
  <w:style w:type="character" w:customStyle="1" w:styleId="ClosingChar">
    <w:name w:val="Closing Char"/>
    <w:basedOn w:val="DefaultParagraphFont"/>
    <w:link w:val="Closing"/>
    <w:uiPriority w:val="12"/>
    <w:rsid w:val="005164F5"/>
  </w:style>
  <w:style w:type="character" w:customStyle="1" w:styleId="ContactChar">
    <w:name w:val="Contact Char"/>
    <w:basedOn w:val="DefaultParagraphFont"/>
    <w:link w:val="Contact"/>
    <w:uiPriority w:val="11"/>
    <w:rsid w:val="005164F5"/>
  </w:style>
  <w:style w:type="paragraph" w:styleId="BalloonText">
    <w:name w:val="Balloon Text"/>
    <w:basedOn w:val="Normal"/>
    <w:link w:val="BalloonTextChar"/>
    <w:uiPriority w:val="99"/>
    <w:semiHidden/>
    <w:unhideWhenUsed/>
    <w:rsid w:val="00990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lak\AppData\Roaming\Microsoft\Templates\Pink%20flor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B03D089C4443DACA5A797E277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AEE2-BA44-4C30-8611-9C115CB88323}"/>
      </w:docPartPr>
      <w:docPartBody>
        <w:p w:rsidR="003E5549" w:rsidRDefault="00947563">
          <w:pPr>
            <w:pStyle w:val="AE7B03D089C4443DACA5A797E277AD0A"/>
          </w:pPr>
          <w:r w:rsidRPr="00990BB0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49"/>
    <w:rsid w:val="00287722"/>
    <w:rsid w:val="002E703E"/>
    <w:rsid w:val="003E5549"/>
    <w:rsid w:val="00422FC0"/>
    <w:rsid w:val="00947563"/>
    <w:rsid w:val="00BB0E41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B03D089C4443DACA5A797E277AD0A">
    <w:name w:val="AE7B03D089C4443DACA5A797E277A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Pink floral cover letter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2022-11-01T18:25:00Z</dcterms:created>
  <dcterms:modified xsi:type="dcterms:W3CDTF">2022-11-30T17:34:00Z</dcterms:modified>
</cp:coreProperties>
</file>